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21" w:rsidRDefault="007B6A84" w:rsidP="00313321">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313321">
        <w:rPr>
          <w:sz w:val="40"/>
          <w:szCs w:val="40"/>
        </w:rPr>
        <w:tab/>
      </w:r>
      <w:r w:rsidR="00313321">
        <w:rPr>
          <w:b/>
          <w:bCs/>
          <w:sz w:val="40"/>
          <w:szCs w:val="40"/>
        </w:rPr>
        <w:t xml:space="preserve">EELNÕU </w:t>
      </w:r>
      <w:r w:rsidR="00D0053A">
        <w:rPr>
          <w:b/>
          <w:bCs/>
          <w:sz w:val="40"/>
          <w:szCs w:val="40"/>
        </w:rPr>
        <w:t>20</w:t>
      </w:r>
      <w:r w:rsidR="00BB75CC">
        <w:rPr>
          <w:b/>
          <w:bCs/>
          <w:sz w:val="40"/>
          <w:szCs w:val="40"/>
        </w:rPr>
        <w:t>20</w:t>
      </w:r>
      <w:r w:rsidR="00313321">
        <w:rPr>
          <w:b/>
          <w:bCs/>
          <w:sz w:val="40"/>
          <w:szCs w:val="40"/>
        </w:rPr>
        <w:t>/</w:t>
      </w:r>
      <w:r w:rsidR="00FD25C4">
        <w:rPr>
          <w:b/>
          <w:bCs/>
          <w:sz w:val="40"/>
          <w:szCs w:val="40"/>
        </w:rPr>
        <w:t>378</w:t>
      </w:r>
    </w:p>
    <w:p w:rsidR="00313321" w:rsidRDefault="00313321" w:rsidP="00313321">
      <w:pPr>
        <w:rPr>
          <w:sz w:val="22"/>
          <w:szCs w:val="22"/>
        </w:rPr>
      </w:pPr>
    </w:p>
    <w:p w:rsidR="00313321" w:rsidRDefault="00313321" w:rsidP="00313321">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rsidR="00313321" w:rsidRDefault="00313321" w:rsidP="00313321">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313321">
        <w:tc>
          <w:tcPr>
            <w:tcW w:w="3119" w:type="dxa"/>
            <w:tcBorders>
              <w:top w:val="single" w:sz="6" w:space="0" w:color="auto"/>
              <w:left w:val="single" w:sz="6" w:space="0" w:color="auto"/>
              <w:bottom w:val="single" w:sz="6" w:space="0" w:color="auto"/>
              <w:right w:val="nil"/>
            </w:tcBorders>
          </w:tcPr>
          <w:p w:rsidR="00313321" w:rsidRDefault="00313321" w:rsidP="00313321">
            <w:pPr>
              <w:rPr>
                <w:sz w:val="24"/>
                <w:szCs w:val="24"/>
              </w:rPr>
            </w:pPr>
            <w:r>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rsidR="00313321" w:rsidRDefault="00FD25C4" w:rsidP="00313321">
            <w:pPr>
              <w:rPr>
                <w:sz w:val="24"/>
                <w:szCs w:val="24"/>
              </w:rPr>
            </w:pPr>
            <w:r>
              <w:rPr>
                <w:sz w:val="24"/>
                <w:szCs w:val="24"/>
              </w:rPr>
              <w:t>X</w:t>
            </w:r>
          </w:p>
        </w:tc>
      </w:tr>
      <w:tr w:rsidR="00313321">
        <w:tc>
          <w:tcPr>
            <w:tcW w:w="3119" w:type="dxa"/>
            <w:tcBorders>
              <w:top w:val="single" w:sz="6" w:space="0" w:color="auto"/>
              <w:left w:val="single" w:sz="6" w:space="0" w:color="auto"/>
              <w:bottom w:val="single" w:sz="6" w:space="0" w:color="auto"/>
              <w:right w:val="nil"/>
            </w:tcBorders>
          </w:tcPr>
          <w:p w:rsidR="00313321" w:rsidRDefault="00313321" w:rsidP="00313321">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rsidR="00313321" w:rsidRDefault="00313321" w:rsidP="00313321">
            <w:pPr>
              <w:rPr>
                <w:sz w:val="24"/>
                <w:szCs w:val="24"/>
              </w:rPr>
            </w:pPr>
          </w:p>
        </w:tc>
      </w:tr>
      <w:tr w:rsidR="00313321">
        <w:tc>
          <w:tcPr>
            <w:tcW w:w="3119" w:type="dxa"/>
            <w:tcBorders>
              <w:top w:val="single" w:sz="6" w:space="0" w:color="auto"/>
              <w:left w:val="single" w:sz="6" w:space="0" w:color="auto"/>
              <w:bottom w:val="single" w:sz="6" w:space="0" w:color="auto"/>
              <w:right w:val="nil"/>
            </w:tcBorders>
          </w:tcPr>
          <w:p w:rsidR="00313321" w:rsidRDefault="00313321" w:rsidP="00313321">
            <w:pPr>
              <w:rPr>
                <w:sz w:val="24"/>
                <w:szCs w:val="24"/>
              </w:rPr>
            </w:pPr>
            <w:r>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rsidR="00313321" w:rsidRDefault="00313321" w:rsidP="00313321">
            <w:pPr>
              <w:rPr>
                <w:sz w:val="24"/>
                <w:szCs w:val="24"/>
              </w:rPr>
            </w:pPr>
          </w:p>
        </w:tc>
      </w:tr>
      <w:tr w:rsidR="00313321">
        <w:tc>
          <w:tcPr>
            <w:tcW w:w="3119" w:type="dxa"/>
            <w:tcBorders>
              <w:top w:val="single" w:sz="6" w:space="0" w:color="auto"/>
              <w:left w:val="single" w:sz="6" w:space="0" w:color="auto"/>
              <w:bottom w:val="single" w:sz="6" w:space="0" w:color="auto"/>
              <w:right w:val="nil"/>
            </w:tcBorders>
          </w:tcPr>
          <w:p w:rsidR="00313321" w:rsidRDefault="00331A65" w:rsidP="00313321">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rsidR="00313321" w:rsidRDefault="00FD25C4" w:rsidP="00313321">
            <w:pPr>
              <w:rPr>
                <w:sz w:val="24"/>
                <w:szCs w:val="24"/>
              </w:rPr>
            </w:pPr>
            <w:r>
              <w:rPr>
                <w:sz w:val="24"/>
                <w:szCs w:val="24"/>
              </w:rPr>
              <w:t>JK</w:t>
            </w:r>
          </w:p>
        </w:tc>
      </w:tr>
      <w:tr w:rsidR="00313321">
        <w:tc>
          <w:tcPr>
            <w:tcW w:w="3119" w:type="dxa"/>
            <w:tcBorders>
              <w:top w:val="single" w:sz="6" w:space="0" w:color="auto"/>
              <w:left w:val="single" w:sz="6" w:space="0" w:color="auto"/>
              <w:bottom w:val="single" w:sz="6" w:space="0" w:color="auto"/>
              <w:right w:val="nil"/>
            </w:tcBorders>
          </w:tcPr>
          <w:p w:rsidR="00313321" w:rsidRDefault="00313321" w:rsidP="00313321">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rsidR="00313321" w:rsidRDefault="00313321" w:rsidP="00313321">
            <w:pPr>
              <w:rPr>
                <w:sz w:val="24"/>
                <w:szCs w:val="24"/>
              </w:rPr>
            </w:pPr>
          </w:p>
        </w:tc>
      </w:tr>
      <w:tr w:rsidR="00313321">
        <w:tc>
          <w:tcPr>
            <w:tcW w:w="3119" w:type="dxa"/>
            <w:tcBorders>
              <w:top w:val="single" w:sz="6" w:space="0" w:color="auto"/>
              <w:left w:val="single" w:sz="6" w:space="0" w:color="auto"/>
              <w:bottom w:val="single" w:sz="6" w:space="0" w:color="auto"/>
              <w:right w:val="nil"/>
            </w:tcBorders>
          </w:tcPr>
          <w:p w:rsidR="00313321" w:rsidRDefault="00313321" w:rsidP="00313321">
            <w:pPr>
              <w:rPr>
                <w:sz w:val="24"/>
                <w:szCs w:val="24"/>
              </w:rPr>
            </w:pPr>
            <w:r>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rsidR="00313321" w:rsidRDefault="00313321" w:rsidP="00313321">
            <w:pPr>
              <w:rPr>
                <w:sz w:val="24"/>
                <w:szCs w:val="24"/>
              </w:rPr>
            </w:pPr>
          </w:p>
        </w:tc>
      </w:tr>
    </w:tbl>
    <w:p w:rsidR="007B6A84" w:rsidRDefault="007B6A84">
      <w:pPr>
        <w:rPr>
          <w:sz w:val="24"/>
          <w:szCs w:val="24"/>
        </w:rPr>
      </w:pPr>
    </w:p>
    <w:p w:rsidR="007B6A84" w:rsidRPr="009A41E2" w:rsidRDefault="00313321">
      <w:pPr>
        <w:jc w:val="center"/>
        <w:rPr>
          <w:b/>
          <w:bCs/>
          <w:iCs/>
          <w:sz w:val="24"/>
          <w:szCs w:val="24"/>
        </w:rPr>
      </w:pPr>
      <w:r w:rsidRPr="009A41E2">
        <w:rPr>
          <w:b/>
          <w:bCs/>
          <w:iCs/>
          <w:sz w:val="24"/>
          <w:szCs w:val="24"/>
        </w:rPr>
        <w:t>VILJANDI LINNAVOLIKOGU</w:t>
      </w:r>
    </w:p>
    <w:p w:rsidR="007B6A84" w:rsidRPr="009A41E2" w:rsidRDefault="007B6A84">
      <w:pPr>
        <w:rPr>
          <w:b/>
          <w:iCs/>
          <w:sz w:val="24"/>
          <w:szCs w:val="24"/>
        </w:rPr>
      </w:pPr>
    </w:p>
    <w:p w:rsidR="007B6A84" w:rsidRPr="009A41E2" w:rsidRDefault="007B6A84">
      <w:pPr>
        <w:pStyle w:val="Pealkiri7"/>
        <w:rPr>
          <w:i w:val="0"/>
        </w:rPr>
      </w:pPr>
      <w:r w:rsidRPr="009A41E2">
        <w:rPr>
          <w:i w:val="0"/>
        </w:rPr>
        <w:t>OTSUS</w:t>
      </w:r>
    </w:p>
    <w:p w:rsidR="007B6A84" w:rsidRPr="009A41E2" w:rsidRDefault="007B6A84">
      <w:pPr>
        <w:jc w:val="center"/>
        <w:rPr>
          <w:b/>
          <w:bCs/>
          <w:iCs/>
          <w:sz w:val="24"/>
          <w:szCs w:val="24"/>
        </w:rPr>
      </w:pPr>
    </w:p>
    <w:p w:rsidR="007B6A84" w:rsidRPr="009A41E2" w:rsidRDefault="00CC04F0" w:rsidP="009A41E2">
      <w:pPr>
        <w:pStyle w:val="Pealkiri3"/>
        <w:ind w:left="5760" w:firstLine="720"/>
        <w:jc w:val="both"/>
        <w:rPr>
          <w:b w:val="0"/>
          <w:i w:val="0"/>
        </w:rPr>
      </w:pPr>
      <w:r>
        <w:rPr>
          <w:b w:val="0"/>
          <w:i w:val="0"/>
        </w:rPr>
        <w:t xml:space="preserve">23. </w:t>
      </w:r>
      <w:r w:rsidR="00CC456A">
        <w:rPr>
          <w:b w:val="0"/>
          <w:i w:val="0"/>
        </w:rPr>
        <w:t>september</w:t>
      </w:r>
      <w:r w:rsidR="00FD25C4">
        <w:rPr>
          <w:b w:val="0"/>
          <w:i w:val="0"/>
        </w:rPr>
        <w:t xml:space="preserve"> </w:t>
      </w:r>
      <w:r w:rsidR="00BB75CC">
        <w:rPr>
          <w:b w:val="0"/>
          <w:i w:val="0"/>
        </w:rPr>
        <w:t>202</w:t>
      </w:r>
      <w:r w:rsidR="006460EB">
        <w:rPr>
          <w:b w:val="0"/>
          <w:i w:val="0"/>
        </w:rPr>
        <w:t>1</w:t>
      </w:r>
      <w:r w:rsidR="00FD25C4">
        <w:rPr>
          <w:b w:val="0"/>
          <w:i w:val="0"/>
        </w:rPr>
        <w:t xml:space="preserve">  </w:t>
      </w:r>
      <w:r w:rsidR="007B6A84" w:rsidRPr="009A41E2">
        <w:rPr>
          <w:b w:val="0"/>
          <w:i w:val="0"/>
        </w:rPr>
        <w:t>nr</w:t>
      </w:r>
    </w:p>
    <w:p w:rsidR="00CC5383" w:rsidRDefault="00CC5383">
      <w:pPr>
        <w:rPr>
          <w:sz w:val="24"/>
          <w:szCs w:val="24"/>
        </w:rPr>
      </w:pPr>
    </w:p>
    <w:p w:rsidR="00824D5A" w:rsidRDefault="00824D5A" w:rsidP="00824D5A">
      <w:pPr>
        <w:rPr>
          <w:sz w:val="24"/>
          <w:szCs w:val="24"/>
        </w:rPr>
      </w:pPr>
      <w:r w:rsidRPr="00824D5A">
        <w:rPr>
          <w:sz w:val="24"/>
          <w:szCs w:val="24"/>
        </w:rPr>
        <w:t xml:space="preserve">Nõusoleku andmine riigihanke korraldamiseks </w:t>
      </w:r>
    </w:p>
    <w:p w:rsidR="00824D5A" w:rsidRDefault="00824D5A" w:rsidP="00824D5A">
      <w:pPr>
        <w:rPr>
          <w:sz w:val="24"/>
          <w:szCs w:val="24"/>
        </w:rPr>
      </w:pPr>
      <w:r w:rsidRPr="00824D5A">
        <w:rPr>
          <w:sz w:val="24"/>
          <w:szCs w:val="24"/>
        </w:rPr>
        <w:t>korraldatud jäätmeveo teenuse osutaja leidmiseks</w:t>
      </w:r>
    </w:p>
    <w:p w:rsidR="00B4464D" w:rsidRPr="00824D5A" w:rsidRDefault="00B4464D" w:rsidP="00824D5A">
      <w:pPr>
        <w:rPr>
          <w:sz w:val="24"/>
          <w:szCs w:val="24"/>
        </w:rPr>
      </w:pPr>
      <w:r>
        <w:rPr>
          <w:sz w:val="24"/>
          <w:szCs w:val="24"/>
        </w:rPr>
        <w:t>ja linnavara tasuta kasutamiseks</w:t>
      </w:r>
    </w:p>
    <w:p w:rsidR="00824D5A" w:rsidRPr="00824D5A" w:rsidRDefault="00824D5A" w:rsidP="00824D5A">
      <w:pPr>
        <w:rPr>
          <w:sz w:val="24"/>
          <w:szCs w:val="24"/>
        </w:rPr>
      </w:pPr>
    </w:p>
    <w:p w:rsidR="00824D5A" w:rsidRPr="00824D5A" w:rsidRDefault="00824D5A" w:rsidP="00824D5A">
      <w:pPr>
        <w:rPr>
          <w:sz w:val="24"/>
          <w:szCs w:val="24"/>
        </w:rPr>
      </w:pPr>
    </w:p>
    <w:p w:rsidR="00824D5A" w:rsidRPr="00824D5A" w:rsidRDefault="00824D5A" w:rsidP="00824D5A">
      <w:pPr>
        <w:jc w:val="both"/>
        <w:rPr>
          <w:sz w:val="24"/>
          <w:szCs w:val="24"/>
        </w:rPr>
      </w:pPr>
      <w:r>
        <w:rPr>
          <w:sz w:val="24"/>
          <w:szCs w:val="24"/>
        </w:rPr>
        <w:t>Viljandi Linnavolikogu 29.04.2021 määruse nr 109 „Viljandi</w:t>
      </w:r>
      <w:r w:rsidRPr="00824D5A">
        <w:rPr>
          <w:sz w:val="24"/>
          <w:szCs w:val="24"/>
        </w:rPr>
        <w:t xml:space="preserve"> linna jä</w:t>
      </w:r>
      <w:r>
        <w:rPr>
          <w:sz w:val="24"/>
          <w:szCs w:val="24"/>
        </w:rPr>
        <w:t>ätmehoolduseeskiri“ § 3</w:t>
      </w:r>
      <w:r w:rsidR="00B4464D">
        <w:rPr>
          <w:sz w:val="24"/>
          <w:szCs w:val="24"/>
        </w:rPr>
        <w:t xml:space="preserve"> ja Viljandi linnavara valitsemise korra</w:t>
      </w:r>
      <w:r>
        <w:rPr>
          <w:sz w:val="24"/>
          <w:szCs w:val="24"/>
        </w:rPr>
        <w:t xml:space="preserve"> </w:t>
      </w:r>
      <w:r w:rsidR="00B4464D">
        <w:rPr>
          <w:sz w:val="24"/>
          <w:szCs w:val="24"/>
        </w:rPr>
        <w:t xml:space="preserve">§ 8 lõike 1 punkti 2 ning lõike 2 punkti 3 </w:t>
      </w:r>
      <w:r>
        <w:rPr>
          <w:sz w:val="24"/>
          <w:szCs w:val="24"/>
        </w:rPr>
        <w:t>alusel Viljandi L</w:t>
      </w:r>
      <w:r w:rsidRPr="00824D5A">
        <w:rPr>
          <w:sz w:val="24"/>
          <w:szCs w:val="24"/>
        </w:rPr>
        <w:t xml:space="preserve">innavolikogu </w:t>
      </w:r>
    </w:p>
    <w:p w:rsidR="00824D5A" w:rsidRPr="00824D5A" w:rsidRDefault="00824D5A" w:rsidP="00824D5A">
      <w:pPr>
        <w:rPr>
          <w:sz w:val="24"/>
          <w:szCs w:val="24"/>
        </w:rPr>
      </w:pPr>
    </w:p>
    <w:p w:rsidR="00824D5A" w:rsidRPr="00824D5A" w:rsidRDefault="00824D5A" w:rsidP="00824D5A">
      <w:pPr>
        <w:rPr>
          <w:b/>
          <w:sz w:val="24"/>
          <w:szCs w:val="24"/>
        </w:rPr>
      </w:pPr>
      <w:r w:rsidRPr="00824D5A">
        <w:rPr>
          <w:b/>
          <w:sz w:val="24"/>
          <w:szCs w:val="24"/>
        </w:rPr>
        <w:t>o t s u s t a b :</w:t>
      </w:r>
    </w:p>
    <w:p w:rsidR="00824D5A" w:rsidRPr="00824D5A" w:rsidRDefault="00824D5A" w:rsidP="00824D5A">
      <w:pPr>
        <w:rPr>
          <w:sz w:val="24"/>
          <w:szCs w:val="24"/>
        </w:rPr>
      </w:pPr>
    </w:p>
    <w:p w:rsidR="00824D5A" w:rsidRPr="00824D5A" w:rsidRDefault="00824D5A" w:rsidP="00824D5A">
      <w:pPr>
        <w:rPr>
          <w:sz w:val="24"/>
          <w:szCs w:val="24"/>
        </w:rPr>
      </w:pPr>
    </w:p>
    <w:p w:rsidR="00DD706B" w:rsidRDefault="00824D5A" w:rsidP="00824D5A">
      <w:pPr>
        <w:rPr>
          <w:sz w:val="24"/>
          <w:szCs w:val="24"/>
        </w:rPr>
      </w:pPr>
      <w:r>
        <w:rPr>
          <w:sz w:val="24"/>
          <w:szCs w:val="24"/>
        </w:rPr>
        <w:t>1. Anda Viljandi L</w:t>
      </w:r>
      <w:r w:rsidRPr="00824D5A">
        <w:rPr>
          <w:sz w:val="24"/>
          <w:szCs w:val="24"/>
        </w:rPr>
        <w:t>innavalitsusele nõusolek korraldada riigihange korraldatud jäätmeveo teenuse</w:t>
      </w:r>
      <w:r>
        <w:rPr>
          <w:sz w:val="24"/>
          <w:szCs w:val="24"/>
        </w:rPr>
        <w:t xml:space="preserve"> osutaja leidmiseks</w:t>
      </w:r>
      <w:r w:rsidR="00B74AF7">
        <w:rPr>
          <w:sz w:val="24"/>
          <w:szCs w:val="24"/>
        </w:rPr>
        <w:t xml:space="preserve"> tähtajaga 01.04.2022-31.03.2027</w:t>
      </w:r>
      <w:r w:rsidRPr="00824D5A">
        <w:rPr>
          <w:sz w:val="24"/>
          <w:szCs w:val="24"/>
        </w:rPr>
        <w:t>.</w:t>
      </w:r>
    </w:p>
    <w:p w:rsidR="00B4464D" w:rsidRDefault="00B4464D" w:rsidP="00824D5A">
      <w:pPr>
        <w:rPr>
          <w:sz w:val="24"/>
          <w:szCs w:val="24"/>
        </w:rPr>
      </w:pPr>
    </w:p>
    <w:p w:rsidR="0024767B" w:rsidRPr="00651316" w:rsidRDefault="00B4464D">
      <w:pPr>
        <w:rPr>
          <w:sz w:val="24"/>
          <w:szCs w:val="24"/>
        </w:rPr>
      </w:pPr>
      <w:r w:rsidRPr="00651316">
        <w:rPr>
          <w:sz w:val="24"/>
          <w:szCs w:val="24"/>
        </w:rPr>
        <w:t xml:space="preserve">2. Anda otsustuskorras riigihanke võitjale tasuta kasutada </w:t>
      </w:r>
      <w:r w:rsidR="00651316">
        <w:rPr>
          <w:sz w:val="24"/>
          <w:szCs w:val="24"/>
        </w:rPr>
        <w:t xml:space="preserve">lepingu kehtivuse ajaks </w:t>
      </w:r>
      <w:r w:rsidRPr="00651316">
        <w:rPr>
          <w:sz w:val="24"/>
          <w:szCs w:val="24"/>
        </w:rPr>
        <w:t>Viljandi jäätme</w:t>
      </w:r>
      <w:r w:rsidR="00651316" w:rsidRPr="00651316">
        <w:rPr>
          <w:sz w:val="24"/>
          <w:szCs w:val="24"/>
        </w:rPr>
        <w:t>jaam</w:t>
      </w:r>
      <w:r w:rsidR="00651316">
        <w:rPr>
          <w:sz w:val="24"/>
          <w:szCs w:val="24"/>
        </w:rPr>
        <w:t>a kinnistu nr 126539</w:t>
      </w:r>
      <w:r w:rsidR="00651316" w:rsidRPr="00651316">
        <w:rPr>
          <w:sz w:val="24"/>
          <w:szCs w:val="24"/>
        </w:rPr>
        <w:t xml:space="preserve"> suurusega 137136 m².</w:t>
      </w:r>
    </w:p>
    <w:p w:rsidR="00651316" w:rsidRDefault="00651316">
      <w:pPr>
        <w:rPr>
          <w:sz w:val="24"/>
          <w:szCs w:val="24"/>
        </w:rPr>
      </w:pPr>
    </w:p>
    <w:p w:rsidR="00461F87" w:rsidRPr="00461F87" w:rsidRDefault="00651316" w:rsidP="00461F87">
      <w:pPr>
        <w:ind w:right="-58"/>
        <w:jc w:val="both"/>
        <w:rPr>
          <w:sz w:val="24"/>
          <w:szCs w:val="24"/>
        </w:rPr>
      </w:pPr>
      <w:r>
        <w:rPr>
          <w:sz w:val="24"/>
          <w:szCs w:val="24"/>
        </w:rPr>
        <w:t>3</w:t>
      </w:r>
      <w:r w:rsidR="00DD706B">
        <w:rPr>
          <w:sz w:val="24"/>
          <w:szCs w:val="24"/>
        </w:rPr>
        <w:t xml:space="preserve">. </w:t>
      </w:r>
      <w:r w:rsidR="00461F87" w:rsidRPr="00461F87">
        <w:rPr>
          <w:sz w:val="24"/>
          <w:szCs w:val="24"/>
        </w:rPr>
        <w:t xml:space="preserve">Käesoleva </w:t>
      </w:r>
      <w:r w:rsidR="00461F87">
        <w:rPr>
          <w:sz w:val="24"/>
          <w:szCs w:val="24"/>
        </w:rPr>
        <w:t>otsusega</w:t>
      </w:r>
      <w:r w:rsidR="00461F87" w:rsidRPr="00461F87">
        <w:rPr>
          <w:sz w:val="24"/>
          <w:szCs w:val="24"/>
        </w:rPr>
        <w:t xml:space="preserve"> mittenõustumisel võib esitada 30 päeva jooksul </w:t>
      </w:r>
      <w:r w:rsidR="00461F87">
        <w:rPr>
          <w:sz w:val="24"/>
          <w:szCs w:val="24"/>
        </w:rPr>
        <w:t>otsuse</w:t>
      </w:r>
      <w:r w:rsidR="00461F87" w:rsidRPr="00461F87">
        <w:rPr>
          <w:sz w:val="24"/>
          <w:szCs w:val="24"/>
        </w:rPr>
        <w:t xml:space="preserve"> teatavakstegemisest arvates:</w:t>
      </w:r>
    </w:p>
    <w:p w:rsidR="00461F87" w:rsidRPr="00461F87" w:rsidRDefault="00461F87" w:rsidP="00461F87">
      <w:pPr>
        <w:ind w:right="-58"/>
        <w:jc w:val="both"/>
        <w:rPr>
          <w:sz w:val="24"/>
          <w:szCs w:val="24"/>
        </w:rPr>
      </w:pPr>
      <w:r w:rsidRPr="00461F87">
        <w:rPr>
          <w:sz w:val="24"/>
          <w:szCs w:val="24"/>
        </w:rPr>
        <w:t>1) vaide Viljandi Linna</w:t>
      </w:r>
      <w:r w:rsidR="00DB4F42">
        <w:rPr>
          <w:sz w:val="24"/>
          <w:szCs w:val="24"/>
        </w:rPr>
        <w:t>volikogule aadressil volikogu</w:t>
      </w:r>
      <w:r w:rsidRPr="00461F87">
        <w:rPr>
          <w:sz w:val="24"/>
          <w:szCs w:val="24"/>
        </w:rPr>
        <w:t>@viljandi.ee või Linnu tn 2, 71020 Viljandi;</w:t>
      </w:r>
    </w:p>
    <w:p w:rsidR="001B687D" w:rsidRPr="00AF3D22" w:rsidRDefault="00461F87" w:rsidP="00461F87">
      <w:pPr>
        <w:ind w:right="-58"/>
        <w:jc w:val="both"/>
        <w:rPr>
          <w:sz w:val="24"/>
          <w:szCs w:val="24"/>
        </w:rPr>
      </w:pPr>
      <w:r w:rsidRPr="00461F87">
        <w:rPr>
          <w:sz w:val="24"/>
          <w:szCs w:val="24"/>
        </w:rPr>
        <w:t>2) kaebuse Tartu Halduskohtule aadressil tmktartu.menetlus@kohus.ee või Kalevi tn 1, 51010 Tartu.</w:t>
      </w:r>
    </w:p>
    <w:p w:rsidR="00DD706B" w:rsidRDefault="00DD706B" w:rsidP="00946C77">
      <w:pPr>
        <w:rPr>
          <w:sz w:val="24"/>
          <w:szCs w:val="24"/>
        </w:rPr>
      </w:pPr>
    </w:p>
    <w:p w:rsidR="00946C77" w:rsidRDefault="00651316" w:rsidP="00946C77">
      <w:pPr>
        <w:rPr>
          <w:sz w:val="24"/>
          <w:szCs w:val="24"/>
        </w:rPr>
      </w:pPr>
      <w:r>
        <w:rPr>
          <w:sz w:val="24"/>
          <w:szCs w:val="24"/>
        </w:rPr>
        <w:t>4</w:t>
      </w:r>
      <w:r w:rsidR="00DD706B">
        <w:rPr>
          <w:sz w:val="24"/>
          <w:szCs w:val="24"/>
        </w:rPr>
        <w:t xml:space="preserve">. </w:t>
      </w:r>
      <w:r w:rsidR="00946C77">
        <w:rPr>
          <w:sz w:val="24"/>
          <w:szCs w:val="24"/>
        </w:rPr>
        <w:t>Otsus jõustub teatavakstegemisest.</w:t>
      </w:r>
    </w:p>
    <w:p w:rsidR="00D62721" w:rsidRDefault="00D62721" w:rsidP="004F0437">
      <w:pPr>
        <w:jc w:val="both"/>
        <w:rPr>
          <w:sz w:val="24"/>
          <w:szCs w:val="24"/>
        </w:rPr>
      </w:pPr>
    </w:p>
    <w:p w:rsidR="00B77288" w:rsidRDefault="00B77288">
      <w:pPr>
        <w:rPr>
          <w:sz w:val="24"/>
          <w:szCs w:val="24"/>
        </w:rPr>
      </w:pPr>
    </w:p>
    <w:p w:rsidR="007B6A84" w:rsidRDefault="00570778">
      <w:pPr>
        <w:rPr>
          <w:sz w:val="24"/>
          <w:szCs w:val="24"/>
        </w:rPr>
      </w:pPr>
      <w:r>
        <w:rPr>
          <w:sz w:val="24"/>
          <w:szCs w:val="24"/>
        </w:rPr>
        <w:t>(allkirjastatud digitaalselt)</w:t>
      </w:r>
    </w:p>
    <w:p w:rsidR="007B6A84" w:rsidRDefault="00B14D77">
      <w:pPr>
        <w:pStyle w:val="Pealkiri2"/>
      </w:pPr>
      <w:r>
        <w:t>Helir-Valdor Seeder</w:t>
      </w:r>
    </w:p>
    <w:p w:rsidR="007B6A84" w:rsidRDefault="001B7F3E">
      <w:pPr>
        <w:rPr>
          <w:sz w:val="24"/>
          <w:szCs w:val="24"/>
        </w:rPr>
      </w:pPr>
      <w:r>
        <w:rPr>
          <w:sz w:val="24"/>
          <w:szCs w:val="24"/>
        </w:rPr>
        <w:t>l</w:t>
      </w:r>
      <w:r w:rsidR="007B6A84">
        <w:rPr>
          <w:sz w:val="24"/>
          <w:szCs w:val="24"/>
        </w:rPr>
        <w:t>innavolikogu esimees</w:t>
      </w:r>
    </w:p>
    <w:p w:rsidR="007B6A84" w:rsidRDefault="007B6A84">
      <w:pPr>
        <w:jc w:val="both"/>
        <w:rPr>
          <w:sz w:val="24"/>
          <w:szCs w:val="24"/>
        </w:rPr>
      </w:pPr>
    </w:p>
    <w:p w:rsidR="008D43E2" w:rsidRDefault="008D43E2">
      <w:pPr>
        <w:jc w:val="both"/>
        <w:rPr>
          <w:sz w:val="24"/>
          <w:szCs w:val="24"/>
        </w:rPr>
      </w:pPr>
    </w:p>
    <w:p w:rsidR="007B6A84" w:rsidRPr="00D0053A" w:rsidRDefault="007B6A84">
      <w:pPr>
        <w:pStyle w:val="Pealkiri1"/>
        <w:jc w:val="both"/>
        <w:rPr>
          <w:b w:val="0"/>
          <w:bCs w:val="0"/>
          <w:sz w:val="24"/>
          <w:szCs w:val="24"/>
        </w:rPr>
      </w:pPr>
      <w:r>
        <w:rPr>
          <w:sz w:val="24"/>
          <w:szCs w:val="24"/>
        </w:rPr>
        <w:t xml:space="preserve">Koostaja(d): </w:t>
      </w:r>
      <w:r w:rsidR="00CC456A" w:rsidRPr="00824D5A">
        <w:rPr>
          <w:b w:val="0"/>
          <w:sz w:val="24"/>
          <w:szCs w:val="24"/>
        </w:rPr>
        <w:t>Margit-Marit Raudsepp</w:t>
      </w:r>
    </w:p>
    <w:p w:rsidR="007B6A84" w:rsidRDefault="007B6A84">
      <w:pPr>
        <w:jc w:val="both"/>
        <w:rPr>
          <w:b/>
          <w:bCs/>
          <w:sz w:val="24"/>
          <w:szCs w:val="24"/>
        </w:rPr>
      </w:pPr>
      <w:r>
        <w:rPr>
          <w:b/>
          <w:bCs/>
          <w:sz w:val="24"/>
          <w:szCs w:val="24"/>
        </w:rPr>
        <w:t xml:space="preserve">Esitatud: </w:t>
      </w:r>
    </w:p>
    <w:p w:rsidR="007B6A84" w:rsidRPr="00B74AF7" w:rsidRDefault="007B6A84">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B74AF7" w:rsidRPr="00B74AF7">
        <w:rPr>
          <w:bCs/>
          <w:sz w:val="24"/>
          <w:szCs w:val="24"/>
        </w:rPr>
        <w:t>Kalvi Märtin</w:t>
      </w:r>
    </w:p>
    <w:p w:rsidR="007B6A84" w:rsidRDefault="007B6A84">
      <w:pPr>
        <w:jc w:val="both"/>
        <w:rPr>
          <w:b/>
          <w:bCs/>
          <w:sz w:val="24"/>
          <w:szCs w:val="24"/>
        </w:rPr>
      </w:pPr>
      <w:r>
        <w:rPr>
          <w:b/>
          <w:bCs/>
          <w:sz w:val="24"/>
          <w:szCs w:val="24"/>
        </w:rPr>
        <w:t>Lk arv:</w:t>
      </w:r>
    </w:p>
    <w:p w:rsidR="00E1472F" w:rsidRDefault="00E1472F">
      <w:pPr>
        <w:jc w:val="both"/>
        <w:rPr>
          <w:sz w:val="24"/>
          <w:szCs w:val="24"/>
        </w:rPr>
      </w:pPr>
      <w:r>
        <w:rPr>
          <w:b/>
          <w:bCs/>
          <w:sz w:val="24"/>
          <w:szCs w:val="24"/>
        </w:rPr>
        <w:t xml:space="preserve">Hääletamine: </w:t>
      </w:r>
      <w:r w:rsidR="00C920A0" w:rsidRPr="00C920A0">
        <w:rPr>
          <w:bCs/>
          <w:sz w:val="24"/>
          <w:szCs w:val="24"/>
        </w:rPr>
        <w:t>nõudmisel</w:t>
      </w:r>
    </w:p>
    <w:p w:rsidR="005E5B15" w:rsidRDefault="001B7F3E" w:rsidP="00CC5383">
      <w:pPr>
        <w:jc w:val="center"/>
        <w:rPr>
          <w:sz w:val="24"/>
          <w:szCs w:val="24"/>
        </w:rPr>
      </w:pPr>
      <w:r>
        <w:rPr>
          <w:sz w:val="24"/>
          <w:szCs w:val="24"/>
        </w:rPr>
        <w:br w:type="page"/>
      </w:r>
    </w:p>
    <w:p w:rsidR="00CC5383" w:rsidRPr="004A20C6" w:rsidRDefault="00CC5383" w:rsidP="00CC5383">
      <w:pPr>
        <w:jc w:val="center"/>
        <w:rPr>
          <w:sz w:val="24"/>
          <w:szCs w:val="24"/>
        </w:rPr>
      </w:pPr>
      <w:r w:rsidRPr="004A20C6">
        <w:rPr>
          <w:sz w:val="24"/>
          <w:szCs w:val="24"/>
        </w:rPr>
        <w:lastRenderedPageBreak/>
        <w:t>Seletuskiri</w:t>
      </w:r>
    </w:p>
    <w:p w:rsidR="00B4464D" w:rsidRPr="00B4464D" w:rsidRDefault="00B4464D" w:rsidP="00B4464D">
      <w:pPr>
        <w:jc w:val="center"/>
        <w:rPr>
          <w:b/>
          <w:sz w:val="24"/>
          <w:szCs w:val="24"/>
        </w:rPr>
      </w:pPr>
      <w:r w:rsidRPr="00B4464D">
        <w:rPr>
          <w:b/>
          <w:sz w:val="24"/>
          <w:szCs w:val="24"/>
        </w:rPr>
        <w:t xml:space="preserve">Nõusoleku andmine riigihanke korraldamiseks </w:t>
      </w:r>
    </w:p>
    <w:p w:rsidR="00B4464D" w:rsidRPr="00B4464D" w:rsidRDefault="00B4464D" w:rsidP="00B4464D">
      <w:pPr>
        <w:jc w:val="center"/>
        <w:rPr>
          <w:b/>
          <w:sz w:val="24"/>
          <w:szCs w:val="24"/>
        </w:rPr>
      </w:pPr>
      <w:r w:rsidRPr="00B4464D">
        <w:rPr>
          <w:b/>
          <w:sz w:val="24"/>
          <w:szCs w:val="24"/>
        </w:rPr>
        <w:t>korraldatud jäätmeveo teenuse osutaja leidmiseks</w:t>
      </w:r>
    </w:p>
    <w:p w:rsidR="003027D3" w:rsidRPr="00CC456A" w:rsidRDefault="00B4464D" w:rsidP="00B4464D">
      <w:pPr>
        <w:jc w:val="center"/>
        <w:rPr>
          <w:b/>
          <w:sz w:val="24"/>
          <w:szCs w:val="24"/>
        </w:rPr>
      </w:pPr>
      <w:r w:rsidRPr="00B4464D">
        <w:rPr>
          <w:b/>
          <w:sz w:val="24"/>
          <w:szCs w:val="24"/>
        </w:rPr>
        <w:t>ja linnavara tasuta kasutamiseks</w:t>
      </w:r>
    </w:p>
    <w:p w:rsidR="00CC5383" w:rsidRDefault="00CC5383" w:rsidP="00646554">
      <w:pPr>
        <w:jc w:val="both"/>
        <w:rPr>
          <w:b/>
          <w:sz w:val="24"/>
          <w:szCs w:val="24"/>
        </w:rPr>
      </w:pPr>
    </w:p>
    <w:p w:rsidR="00FD25C4" w:rsidRPr="00646554" w:rsidRDefault="00FD25C4" w:rsidP="00646554">
      <w:pPr>
        <w:jc w:val="both"/>
        <w:rPr>
          <w:b/>
          <w:sz w:val="24"/>
          <w:szCs w:val="24"/>
        </w:rPr>
      </w:pPr>
    </w:p>
    <w:p w:rsidR="00F95F04" w:rsidRPr="00646554" w:rsidRDefault="00C676A3" w:rsidP="00646554">
      <w:pPr>
        <w:jc w:val="both"/>
        <w:rPr>
          <w:sz w:val="24"/>
          <w:szCs w:val="24"/>
        </w:rPr>
      </w:pPr>
      <w:r w:rsidRPr="00646554">
        <w:rPr>
          <w:sz w:val="24"/>
          <w:szCs w:val="24"/>
        </w:rPr>
        <w:t xml:space="preserve">Vastavalt jäätmeseadusele on kohaliku omavalitsuse ülesanne </w:t>
      </w:r>
      <w:r w:rsidR="00646554">
        <w:rPr>
          <w:sz w:val="24"/>
          <w:szCs w:val="24"/>
        </w:rPr>
        <w:t xml:space="preserve">jäätmetega seonduvalt muu hulgas </w:t>
      </w:r>
      <w:r w:rsidRPr="00646554">
        <w:rPr>
          <w:sz w:val="24"/>
          <w:szCs w:val="24"/>
        </w:rPr>
        <w:t>korraldada oma haldusterritooriumil olmejäätmete kogumist</w:t>
      </w:r>
      <w:r w:rsidR="00646554">
        <w:rPr>
          <w:sz w:val="24"/>
          <w:szCs w:val="24"/>
        </w:rPr>
        <w:t xml:space="preserve">, </w:t>
      </w:r>
      <w:r w:rsidR="00646554" w:rsidRPr="00646554">
        <w:rPr>
          <w:sz w:val="24"/>
          <w:szCs w:val="24"/>
        </w:rPr>
        <w:t xml:space="preserve">jäätmete sortimist, sealhulgas liigiti kogumist </w:t>
      </w:r>
      <w:r w:rsidRPr="00646554">
        <w:rPr>
          <w:sz w:val="24"/>
          <w:szCs w:val="24"/>
        </w:rPr>
        <w:t>ja korraldatud jäätmeveo rakendamis</w:t>
      </w:r>
      <w:r w:rsidR="00646554">
        <w:rPr>
          <w:sz w:val="24"/>
          <w:szCs w:val="24"/>
        </w:rPr>
        <w:t xml:space="preserve">t. </w:t>
      </w:r>
      <w:r w:rsidR="00F95F04" w:rsidRPr="00646554">
        <w:rPr>
          <w:rStyle w:val="normaltextrun"/>
          <w:color w:val="000000"/>
          <w:sz w:val="24"/>
          <w:szCs w:val="24"/>
          <w:shd w:val="clear" w:color="auto" w:fill="FFFFFF"/>
        </w:rPr>
        <w:t>Viljandi linnas on kehtestatud Viljandi volikogu 28.01.2021 määrusega nr 101 „Viljandi linna jäätmekava 2021–2026“.</w:t>
      </w:r>
    </w:p>
    <w:p w:rsidR="00CC5383" w:rsidRDefault="00CC5383" w:rsidP="00646554">
      <w:pPr>
        <w:jc w:val="both"/>
        <w:rPr>
          <w:sz w:val="24"/>
          <w:szCs w:val="24"/>
        </w:rPr>
      </w:pPr>
    </w:p>
    <w:p w:rsidR="00695F59" w:rsidRDefault="00F40F1F" w:rsidP="00646554">
      <w:pPr>
        <w:jc w:val="both"/>
        <w:rPr>
          <w:sz w:val="24"/>
          <w:szCs w:val="24"/>
        </w:rPr>
      </w:pPr>
      <w:r w:rsidRPr="00646554">
        <w:rPr>
          <w:sz w:val="24"/>
          <w:szCs w:val="24"/>
        </w:rPr>
        <w:t>Eelnõu</w:t>
      </w:r>
      <w:r w:rsidR="00B74AF7">
        <w:rPr>
          <w:sz w:val="24"/>
          <w:szCs w:val="24"/>
        </w:rPr>
        <w:t>ga taotletakse volikogult nõusolekut</w:t>
      </w:r>
      <w:r w:rsidR="00B423F8" w:rsidRPr="00646554">
        <w:rPr>
          <w:sz w:val="24"/>
          <w:szCs w:val="24"/>
        </w:rPr>
        <w:t xml:space="preserve"> korraldada riigihange </w:t>
      </w:r>
      <w:r w:rsidR="00695F59" w:rsidRPr="00646554">
        <w:rPr>
          <w:sz w:val="24"/>
          <w:szCs w:val="24"/>
        </w:rPr>
        <w:t xml:space="preserve">eesmärgiga sõlmida </w:t>
      </w:r>
      <w:r w:rsidR="00CC456A" w:rsidRPr="00646554">
        <w:rPr>
          <w:sz w:val="24"/>
          <w:szCs w:val="24"/>
        </w:rPr>
        <w:t xml:space="preserve">korraldatud jäätmeveo </w:t>
      </w:r>
      <w:r w:rsidR="00483F70" w:rsidRPr="00646554">
        <w:rPr>
          <w:sz w:val="24"/>
          <w:szCs w:val="24"/>
        </w:rPr>
        <w:t xml:space="preserve">teenuse </w:t>
      </w:r>
      <w:r w:rsidR="00CC456A" w:rsidRPr="00646554">
        <w:rPr>
          <w:sz w:val="24"/>
          <w:szCs w:val="24"/>
        </w:rPr>
        <w:t>kontsessioonleping</w:t>
      </w:r>
      <w:r w:rsidR="00B74AF7" w:rsidRPr="00B74AF7">
        <w:t xml:space="preserve"> </w:t>
      </w:r>
      <w:r w:rsidR="00B74AF7" w:rsidRPr="00B74AF7">
        <w:rPr>
          <w:sz w:val="24"/>
          <w:szCs w:val="24"/>
        </w:rPr>
        <w:t>ja jäätmejaama käitamise leping. Olema</w:t>
      </w:r>
      <w:r w:rsidR="00FD25C4">
        <w:rPr>
          <w:sz w:val="24"/>
          <w:szCs w:val="24"/>
        </w:rPr>
        <w:t xml:space="preserve">solev leping lõpeb 31.03.2022. </w:t>
      </w:r>
      <w:r w:rsidR="00B74AF7" w:rsidRPr="00B74AF7">
        <w:rPr>
          <w:sz w:val="24"/>
          <w:szCs w:val="24"/>
        </w:rPr>
        <w:t>Sõlmitava lepingu alusel hakkab riigihankes eduka pakkumuse esitanud ja jäätmete käitlemiseks luba omav pakkuja korraldama Viljandi linnas jäätmeveo teenuse osutamist, s.t jäätmete kogumist ja vedu perio</w:t>
      </w:r>
      <w:r w:rsidR="00B74AF7">
        <w:rPr>
          <w:sz w:val="24"/>
          <w:szCs w:val="24"/>
        </w:rPr>
        <w:t>odil 01.04.2022 kuni 31.03.2025</w:t>
      </w:r>
      <w:r w:rsidR="00651316" w:rsidRPr="00651316">
        <w:rPr>
          <w:sz w:val="24"/>
          <w:szCs w:val="24"/>
        </w:rPr>
        <w:t>, võimalusega pikendada lepingut veel kaheks aastaks</w:t>
      </w:r>
      <w:r w:rsidR="005E5B15">
        <w:rPr>
          <w:sz w:val="24"/>
          <w:szCs w:val="24"/>
        </w:rPr>
        <w:t>.</w:t>
      </w:r>
      <w:r w:rsidR="00F00912">
        <w:rPr>
          <w:sz w:val="24"/>
          <w:szCs w:val="24"/>
        </w:rPr>
        <w:t xml:space="preserve"> Olemasolev leping lõpe</w:t>
      </w:r>
      <w:r w:rsidR="00651316">
        <w:rPr>
          <w:sz w:val="24"/>
          <w:szCs w:val="24"/>
        </w:rPr>
        <w:t>b 31.03.2022</w:t>
      </w:r>
      <w:r w:rsidR="00F95F04" w:rsidRPr="00646554">
        <w:rPr>
          <w:sz w:val="24"/>
          <w:szCs w:val="24"/>
        </w:rPr>
        <w:t>.</w:t>
      </w:r>
    </w:p>
    <w:p w:rsidR="00B74AF7" w:rsidRDefault="00B74AF7" w:rsidP="00646554">
      <w:pPr>
        <w:jc w:val="both"/>
        <w:rPr>
          <w:sz w:val="24"/>
          <w:szCs w:val="24"/>
        </w:rPr>
      </w:pPr>
    </w:p>
    <w:p w:rsidR="00F05AEC" w:rsidRDefault="00B74AF7" w:rsidP="00646554">
      <w:pPr>
        <w:jc w:val="both"/>
        <w:rPr>
          <w:sz w:val="24"/>
          <w:szCs w:val="24"/>
        </w:rPr>
      </w:pPr>
      <w:r>
        <w:rPr>
          <w:sz w:val="24"/>
          <w:szCs w:val="24"/>
        </w:rPr>
        <w:t>Viljandi linna jäätmehoolduseeskirja § 3 kohaselt</w:t>
      </w:r>
      <w:r>
        <w:rPr>
          <w:i/>
          <w:sz w:val="24"/>
          <w:szCs w:val="24"/>
        </w:rPr>
        <w:t xml:space="preserve"> </w:t>
      </w:r>
      <w:r w:rsidR="00824D5A" w:rsidRPr="00B74AF7">
        <w:rPr>
          <w:sz w:val="24"/>
          <w:szCs w:val="24"/>
        </w:rPr>
        <w:t>korraldab</w:t>
      </w:r>
      <w:r w:rsidRPr="00B74AF7">
        <w:rPr>
          <w:sz w:val="24"/>
          <w:szCs w:val="24"/>
        </w:rPr>
        <w:t xml:space="preserve"> linnas</w:t>
      </w:r>
      <w:r w:rsidR="00824D5A" w:rsidRPr="00B74AF7">
        <w:rPr>
          <w:sz w:val="24"/>
          <w:szCs w:val="24"/>
        </w:rPr>
        <w:t xml:space="preserve"> jäätmehooldust, sealhulgas jäätmeseaduse alusel korraldatud jäätmeveost vabastamise otsustamist, selleks vastavate haldusaktide andmist ja jäätmevaldajate registri pidamist ning täidab kohalikule omavalitsusele seadusega pandud jäätmehoolduse järelevalve ülesandeid Viljandi Linnavalitsus kui ametiasutus (edaspidi ametiasutus), kui seaduse või seaduse alusel antud riiklike õigusaktidega ei ole jäätmehoolduse korralduslikud ülesanded antud volikogu või linnavalitsuse kui täitevorgani (edaspidi täitevorgan) pädevusse.</w:t>
      </w:r>
    </w:p>
    <w:p w:rsidR="00B4464D" w:rsidRDefault="00B4464D" w:rsidP="00646554">
      <w:pPr>
        <w:jc w:val="both"/>
        <w:rPr>
          <w:sz w:val="24"/>
          <w:szCs w:val="24"/>
        </w:rPr>
      </w:pPr>
    </w:p>
    <w:p w:rsidR="00B4464D" w:rsidRPr="00B4464D" w:rsidRDefault="00651316" w:rsidP="00651316">
      <w:pPr>
        <w:jc w:val="both"/>
        <w:rPr>
          <w:sz w:val="24"/>
          <w:szCs w:val="24"/>
        </w:rPr>
      </w:pPr>
      <w:r>
        <w:rPr>
          <w:sz w:val="24"/>
          <w:szCs w:val="24"/>
        </w:rPr>
        <w:t>Viljandi linnavara valits</w:t>
      </w:r>
      <w:r w:rsidR="00FD25C4">
        <w:rPr>
          <w:sz w:val="24"/>
          <w:szCs w:val="24"/>
        </w:rPr>
        <w:t xml:space="preserve">emise eeskirja § 8 lg 1 punkti </w:t>
      </w:r>
      <w:r>
        <w:rPr>
          <w:sz w:val="24"/>
          <w:szCs w:val="24"/>
        </w:rPr>
        <w:t xml:space="preserve">2 kohaselt võib linnavara anda kasutusse </w:t>
      </w:r>
      <w:r w:rsidR="00B4464D" w:rsidRPr="00B4464D">
        <w:rPr>
          <w:sz w:val="24"/>
          <w:szCs w:val="24"/>
        </w:rPr>
        <w:t>otsustuskorras.</w:t>
      </w:r>
    </w:p>
    <w:p w:rsidR="00651316" w:rsidRDefault="00651316" w:rsidP="00B4464D">
      <w:pPr>
        <w:jc w:val="both"/>
        <w:rPr>
          <w:sz w:val="24"/>
          <w:szCs w:val="24"/>
        </w:rPr>
      </w:pPr>
    </w:p>
    <w:p w:rsidR="00B4464D" w:rsidRDefault="00651316" w:rsidP="00B4464D">
      <w:pPr>
        <w:jc w:val="both"/>
        <w:rPr>
          <w:sz w:val="24"/>
          <w:szCs w:val="24"/>
        </w:rPr>
      </w:pPr>
      <w:r>
        <w:rPr>
          <w:sz w:val="24"/>
          <w:szCs w:val="24"/>
        </w:rPr>
        <w:t>Sama paragrahvi lõike</w:t>
      </w:r>
      <w:r w:rsidR="00FD25C4">
        <w:rPr>
          <w:sz w:val="24"/>
          <w:szCs w:val="24"/>
        </w:rPr>
        <w:t xml:space="preserve"> 2 punkti 2 d) alusel otsustab </w:t>
      </w:r>
      <w:r>
        <w:rPr>
          <w:sz w:val="24"/>
          <w:szCs w:val="24"/>
        </w:rPr>
        <w:t>l</w:t>
      </w:r>
      <w:r w:rsidR="00B4464D" w:rsidRPr="00B4464D">
        <w:rPr>
          <w:sz w:val="24"/>
          <w:szCs w:val="24"/>
        </w:rPr>
        <w:t>inna</w:t>
      </w:r>
      <w:r>
        <w:rPr>
          <w:sz w:val="24"/>
          <w:szCs w:val="24"/>
        </w:rPr>
        <w:t xml:space="preserve">vara kasutusse andmise volikogu, kui </w:t>
      </w:r>
      <w:r w:rsidR="00B4464D" w:rsidRPr="00B4464D">
        <w:rPr>
          <w:sz w:val="24"/>
          <w:szCs w:val="24"/>
        </w:rPr>
        <w:t>linnavara antakse kasutusse tasuta või alla turuhinna ja selle vara t</w:t>
      </w:r>
      <w:r>
        <w:rPr>
          <w:sz w:val="24"/>
          <w:szCs w:val="24"/>
        </w:rPr>
        <w:t>uruväärtus ületab 30 000 eurot</w:t>
      </w:r>
      <w:r w:rsidR="00B4464D" w:rsidRPr="00B4464D">
        <w:rPr>
          <w:sz w:val="24"/>
          <w:szCs w:val="24"/>
        </w:rPr>
        <w:t>.</w:t>
      </w:r>
    </w:p>
    <w:p w:rsidR="00BF3E64" w:rsidRPr="00B74AF7" w:rsidRDefault="00BF3E64" w:rsidP="00B4464D">
      <w:pPr>
        <w:jc w:val="both"/>
        <w:rPr>
          <w:sz w:val="24"/>
          <w:szCs w:val="24"/>
        </w:rPr>
      </w:pPr>
      <w:r>
        <w:rPr>
          <w:sz w:val="24"/>
          <w:szCs w:val="24"/>
        </w:rPr>
        <w:t xml:space="preserve">Viljandi jäätmejaama kogu bilansiline </w:t>
      </w:r>
      <w:r w:rsidRPr="00BF3E64">
        <w:rPr>
          <w:sz w:val="24"/>
          <w:szCs w:val="24"/>
        </w:rPr>
        <w:t xml:space="preserve">jääkväärtus </w:t>
      </w:r>
      <w:r>
        <w:rPr>
          <w:sz w:val="24"/>
          <w:szCs w:val="24"/>
        </w:rPr>
        <w:t xml:space="preserve">on </w:t>
      </w:r>
      <w:r w:rsidR="00FD25C4">
        <w:rPr>
          <w:sz w:val="24"/>
          <w:szCs w:val="24"/>
        </w:rPr>
        <w:t xml:space="preserve">175934,11 </w:t>
      </w:r>
      <w:r>
        <w:rPr>
          <w:sz w:val="24"/>
          <w:szCs w:val="24"/>
        </w:rPr>
        <w:t xml:space="preserve">eurot </w:t>
      </w:r>
      <w:r w:rsidRPr="00BF3E64">
        <w:rPr>
          <w:sz w:val="24"/>
          <w:szCs w:val="24"/>
        </w:rPr>
        <w:t>(seisuga 31.08.2021)</w:t>
      </w:r>
    </w:p>
    <w:p w:rsidR="00F00912" w:rsidRPr="00646554" w:rsidRDefault="00F00912" w:rsidP="00646554">
      <w:pPr>
        <w:jc w:val="both"/>
        <w:rPr>
          <w:sz w:val="24"/>
          <w:szCs w:val="24"/>
        </w:rPr>
      </w:pPr>
    </w:p>
    <w:p w:rsidR="00646554" w:rsidRPr="00F00912" w:rsidRDefault="00646554" w:rsidP="0024767B">
      <w:pPr>
        <w:rPr>
          <w:sz w:val="24"/>
          <w:szCs w:val="24"/>
        </w:rPr>
      </w:pPr>
    </w:p>
    <w:p w:rsidR="00646554" w:rsidRPr="00F00912" w:rsidRDefault="00570778" w:rsidP="0024767B">
      <w:pPr>
        <w:rPr>
          <w:sz w:val="24"/>
          <w:szCs w:val="24"/>
        </w:rPr>
      </w:pPr>
      <w:r w:rsidRPr="00F00912">
        <w:rPr>
          <w:sz w:val="24"/>
          <w:szCs w:val="24"/>
        </w:rPr>
        <w:t>(allkirjastatud digitaalselt)</w:t>
      </w:r>
    </w:p>
    <w:p w:rsidR="00DD706B" w:rsidRDefault="00646554" w:rsidP="0024767B">
      <w:pPr>
        <w:rPr>
          <w:sz w:val="24"/>
          <w:szCs w:val="24"/>
        </w:rPr>
      </w:pPr>
      <w:r>
        <w:rPr>
          <w:sz w:val="24"/>
          <w:szCs w:val="24"/>
        </w:rPr>
        <w:t>Margit-Marit Raudsepp, õigusteenistuse peaspetsialist</w:t>
      </w:r>
    </w:p>
    <w:sectPr w:rsidR="00DD706B" w:rsidSect="00461F87">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mbria">
    <w:altName w:val="Device Font 10cpi"/>
    <w:panose1 w:val="02040503050406030204"/>
    <w:charset w:val="00"/>
    <w:family w:val="roman"/>
    <w:pitch w:val="variable"/>
    <w:sig w:usb0="E00006FF" w:usb1="420024FF" w:usb2="02000000" w:usb3="00000000" w:csb0="0000019F" w:csb1="00000000"/>
  </w:font>
  <w:font w:name="Calibri">
    <w:altName w:val="Century Gothic"/>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64A304AE"/>
    <w:multiLevelType w:val="hybridMultilevel"/>
    <w:tmpl w:val="413278C4"/>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5"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310B7"/>
    <w:rsid w:val="000325AF"/>
    <w:rsid w:val="00036898"/>
    <w:rsid w:val="000E1190"/>
    <w:rsid w:val="00117469"/>
    <w:rsid w:val="001B4D0F"/>
    <w:rsid w:val="001B687D"/>
    <w:rsid w:val="001B7F3E"/>
    <w:rsid w:val="001D7909"/>
    <w:rsid w:val="00214862"/>
    <w:rsid w:val="00236C0F"/>
    <w:rsid w:val="0024767B"/>
    <w:rsid w:val="0025062D"/>
    <w:rsid w:val="00282BC3"/>
    <w:rsid w:val="002C4BDF"/>
    <w:rsid w:val="002E2087"/>
    <w:rsid w:val="003027D3"/>
    <w:rsid w:val="00313321"/>
    <w:rsid w:val="00331A65"/>
    <w:rsid w:val="003368A3"/>
    <w:rsid w:val="003B597A"/>
    <w:rsid w:val="003D26E0"/>
    <w:rsid w:val="003E7AAC"/>
    <w:rsid w:val="00461F87"/>
    <w:rsid w:val="00463634"/>
    <w:rsid w:val="00466D66"/>
    <w:rsid w:val="00483F70"/>
    <w:rsid w:val="00494306"/>
    <w:rsid w:val="004A20C6"/>
    <w:rsid w:val="004D06BD"/>
    <w:rsid w:val="004D1CF8"/>
    <w:rsid w:val="004F0437"/>
    <w:rsid w:val="00534361"/>
    <w:rsid w:val="005653AE"/>
    <w:rsid w:val="00566DFA"/>
    <w:rsid w:val="00570778"/>
    <w:rsid w:val="00573882"/>
    <w:rsid w:val="005762A4"/>
    <w:rsid w:val="0057692B"/>
    <w:rsid w:val="00576F76"/>
    <w:rsid w:val="005945DE"/>
    <w:rsid w:val="00595C66"/>
    <w:rsid w:val="005E5B15"/>
    <w:rsid w:val="006460EB"/>
    <w:rsid w:val="00646554"/>
    <w:rsid w:val="00651316"/>
    <w:rsid w:val="0066343E"/>
    <w:rsid w:val="00681102"/>
    <w:rsid w:val="00695F59"/>
    <w:rsid w:val="006F77F1"/>
    <w:rsid w:val="007368AC"/>
    <w:rsid w:val="00776FE5"/>
    <w:rsid w:val="007B6A84"/>
    <w:rsid w:val="007B7F0F"/>
    <w:rsid w:val="007C73AB"/>
    <w:rsid w:val="007D38CB"/>
    <w:rsid w:val="00824D5A"/>
    <w:rsid w:val="00835C8C"/>
    <w:rsid w:val="00855218"/>
    <w:rsid w:val="00857DEE"/>
    <w:rsid w:val="008746EE"/>
    <w:rsid w:val="008D43E2"/>
    <w:rsid w:val="00902DB4"/>
    <w:rsid w:val="009056A0"/>
    <w:rsid w:val="00936538"/>
    <w:rsid w:val="00936F94"/>
    <w:rsid w:val="00946C77"/>
    <w:rsid w:val="009973CE"/>
    <w:rsid w:val="009A41E2"/>
    <w:rsid w:val="009A56EC"/>
    <w:rsid w:val="009D6069"/>
    <w:rsid w:val="009D6156"/>
    <w:rsid w:val="00A20A73"/>
    <w:rsid w:val="00A33D81"/>
    <w:rsid w:val="00A56FE5"/>
    <w:rsid w:val="00AB1EC2"/>
    <w:rsid w:val="00AF3D22"/>
    <w:rsid w:val="00B14D77"/>
    <w:rsid w:val="00B160A9"/>
    <w:rsid w:val="00B415A6"/>
    <w:rsid w:val="00B423F8"/>
    <w:rsid w:val="00B4464D"/>
    <w:rsid w:val="00B56685"/>
    <w:rsid w:val="00B74AF7"/>
    <w:rsid w:val="00B767D6"/>
    <w:rsid w:val="00B77288"/>
    <w:rsid w:val="00B85288"/>
    <w:rsid w:val="00BB75CC"/>
    <w:rsid w:val="00BC533D"/>
    <w:rsid w:val="00BF3E64"/>
    <w:rsid w:val="00C12C3B"/>
    <w:rsid w:val="00C31184"/>
    <w:rsid w:val="00C51E7C"/>
    <w:rsid w:val="00C676A3"/>
    <w:rsid w:val="00C70ECB"/>
    <w:rsid w:val="00C920A0"/>
    <w:rsid w:val="00CC04F0"/>
    <w:rsid w:val="00CC456A"/>
    <w:rsid w:val="00CC5383"/>
    <w:rsid w:val="00D0053A"/>
    <w:rsid w:val="00D00C99"/>
    <w:rsid w:val="00D23AEB"/>
    <w:rsid w:val="00D27B80"/>
    <w:rsid w:val="00D5717C"/>
    <w:rsid w:val="00D62721"/>
    <w:rsid w:val="00D92284"/>
    <w:rsid w:val="00DB4F42"/>
    <w:rsid w:val="00DC47CB"/>
    <w:rsid w:val="00DD706B"/>
    <w:rsid w:val="00E04202"/>
    <w:rsid w:val="00E1472F"/>
    <w:rsid w:val="00E27A9A"/>
    <w:rsid w:val="00E37841"/>
    <w:rsid w:val="00EA1AA5"/>
    <w:rsid w:val="00EB64E7"/>
    <w:rsid w:val="00EB6A6D"/>
    <w:rsid w:val="00F00912"/>
    <w:rsid w:val="00F05AEC"/>
    <w:rsid w:val="00F21EAD"/>
    <w:rsid w:val="00F40F1F"/>
    <w:rsid w:val="00F61338"/>
    <w:rsid w:val="00F95F04"/>
    <w:rsid w:val="00FB5DCE"/>
    <w:rsid w:val="00FD25C4"/>
    <w:rsid w:val="00FE4A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42F48B-B49B-4B10-B0FE-2245694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character" w:styleId="Hperlink">
    <w:name w:val="Hyperlink"/>
    <w:basedOn w:val="Liguvaikefont"/>
    <w:uiPriority w:val="99"/>
    <w:unhideWhenUsed/>
    <w:rsid w:val="00B56685"/>
    <w:rPr>
      <w:rFonts w:cs="Times New Roman"/>
      <w:color w:val="0000FF"/>
      <w:u w:val="single"/>
    </w:rPr>
  </w:style>
  <w:style w:type="character" w:customStyle="1" w:styleId="normaltextrun">
    <w:name w:val="normaltextrun"/>
    <w:rsid w:val="00F95F04"/>
  </w:style>
  <w:style w:type="paragraph" w:styleId="Jutumullitekst">
    <w:name w:val="Balloon Text"/>
    <w:basedOn w:val="Normaallaad"/>
    <w:link w:val="JutumullitekstMrk"/>
    <w:uiPriority w:val="99"/>
    <w:rsid w:val="00F05AEC"/>
    <w:rPr>
      <w:rFonts w:ascii="Segoe UI" w:hAnsi="Segoe UI" w:cs="Segoe UI"/>
      <w:sz w:val="18"/>
      <w:szCs w:val="18"/>
    </w:rPr>
  </w:style>
  <w:style w:type="character" w:customStyle="1" w:styleId="JutumullitekstMrk">
    <w:name w:val="Jutumullitekst Märk"/>
    <w:basedOn w:val="Liguvaikefont"/>
    <w:link w:val="Jutumullitekst"/>
    <w:uiPriority w:val="99"/>
    <w:locked/>
    <w:rsid w:val="00F05AEC"/>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8395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ABITS\Infopesa\Blanketid\4.VOL_otsus_eeln&#245;u_2016.dot"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4.VOL_otsus_eelnõu_2016.dot</Template>
  <TotalTime>0</TotalTime>
  <Pages>2</Pages>
  <Words>512</Words>
  <Characters>2975</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Otsus</vt:lpstr>
    </vt:vector>
  </TitlesOfParts>
  <Company>Viljandi Linnavalitsus</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Helena Tiivel</cp:lastModifiedBy>
  <cp:revision>2</cp:revision>
  <cp:lastPrinted>2021-09-07T06:58:00Z</cp:lastPrinted>
  <dcterms:created xsi:type="dcterms:W3CDTF">2021-09-09T14:14:00Z</dcterms:created>
  <dcterms:modified xsi:type="dcterms:W3CDTF">2021-09-09T14:14:00Z</dcterms:modified>
</cp:coreProperties>
</file>